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02D1B" w14:textId="77777777" w:rsidR="001B15CC" w:rsidRDefault="00FE4066" w:rsidP="00434721">
      <w:pPr>
        <w:ind w:left="-1800"/>
        <w:rPr>
          <w:rFonts w:ascii="Arial" w:hAnsi="Arial" w:cs="Arial"/>
          <w:b/>
        </w:rPr>
      </w:pPr>
      <w:bookmarkStart w:id="0" w:name="_GoBack"/>
      <w:r>
        <w:rPr>
          <w:rFonts w:ascii="Arial" w:hAnsi="Arial" w:cs="Arial"/>
          <w:b/>
          <w:noProof/>
          <w:lang w:val="en-GB" w:eastAsia="en-GB"/>
        </w:rPr>
        <w:pict w14:anchorId="184881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style="width:595.5pt;height:140.25pt;visibility:visible">
            <v:imagedata r:id="rId10" o:title=""/>
          </v:shape>
        </w:pict>
      </w:r>
      <w:bookmarkEnd w:id="0"/>
    </w:p>
    <w:p w14:paraId="3BAF325C" w14:textId="77777777" w:rsidR="002F7EF5" w:rsidRDefault="002F7EF5" w:rsidP="002F7EF5">
      <w:pPr>
        <w:ind w:left="-993" w:right="-914"/>
        <w:rPr>
          <w:rFonts w:ascii="Arial" w:hAnsi="Arial" w:cs="Arial"/>
          <w:b/>
        </w:rPr>
      </w:pPr>
    </w:p>
    <w:p w14:paraId="4B2BCD30" w14:textId="77777777" w:rsidR="005315EC" w:rsidRPr="005315EC" w:rsidRDefault="005315EC" w:rsidP="005315EC">
      <w:pPr>
        <w:jc w:val="center"/>
        <w:rPr>
          <w:rFonts w:ascii="Arial" w:hAnsi="Arial" w:cs="Arial"/>
          <w:b/>
        </w:rPr>
      </w:pPr>
      <w:r w:rsidRPr="005315EC">
        <w:rPr>
          <w:rFonts w:ascii="Arial" w:hAnsi="Arial" w:cs="Arial"/>
          <w:b/>
        </w:rPr>
        <w:t>RFU guidance-draft</w:t>
      </w:r>
      <w:r w:rsidR="002B0061">
        <w:rPr>
          <w:rFonts w:ascii="Arial" w:hAnsi="Arial" w:cs="Arial"/>
          <w:b/>
        </w:rPr>
        <w:t xml:space="preserve"> Agency letter from Tour Organis</w:t>
      </w:r>
      <w:r w:rsidRPr="005315EC">
        <w:rPr>
          <w:rFonts w:ascii="Arial" w:hAnsi="Arial" w:cs="Arial"/>
          <w:b/>
        </w:rPr>
        <w:t xml:space="preserve">er(s) to CASC </w:t>
      </w:r>
    </w:p>
    <w:p w14:paraId="6A6B7524" w14:textId="77777777" w:rsidR="005315EC" w:rsidRDefault="005315EC" w:rsidP="005315EC">
      <w:pPr>
        <w:jc w:val="center"/>
        <w:rPr>
          <w:b/>
        </w:rPr>
      </w:pPr>
    </w:p>
    <w:p w14:paraId="3779C397" w14:textId="77777777" w:rsidR="005315EC" w:rsidRDefault="005315EC" w:rsidP="005315EC"/>
    <w:p w14:paraId="555145B4" w14:textId="77777777" w:rsidR="005315EC" w:rsidRDefault="005315EC" w:rsidP="005315EC">
      <w:r>
        <w:t>Dear [Club Chairman],</w:t>
      </w:r>
    </w:p>
    <w:p w14:paraId="29EC0008" w14:textId="77777777" w:rsidR="005315EC" w:rsidRDefault="005315EC" w:rsidP="005315EC"/>
    <w:p w14:paraId="5DC9ED20" w14:textId="77777777" w:rsidR="005315EC" w:rsidRDefault="005315EC" w:rsidP="005315EC">
      <w:r>
        <w:t>As you know [ we are/I am organizing ] a tour to [   ] on behalf of club members in [month and year ] (1).We will be holding fund raising events to raise the money necessary to pay for our Tour expenses such as travel ,meals and accommodation. These Tour expenses will be met entirely from our fund raising and personal contributions of members who will be going on the Tour. Club funds will not be used to pay for any of these expenses.</w:t>
      </w:r>
    </w:p>
    <w:p w14:paraId="269AC3A3" w14:textId="77777777" w:rsidR="00733F65" w:rsidRDefault="00733F65" w:rsidP="005315EC"/>
    <w:p w14:paraId="1A5003FB" w14:textId="77777777" w:rsidR="005315EC" w:rsidRDefault="005315EC" w:rsidP="005315EC">
      <w:r>
        <w:t>We have agreed that the Club will act as our agent for holding the funds we will collect in the Club bank account. At our request the club will pay specific Tour expenses out of such funds. You will account to us for the funds held on our behalf net of any Tour expenses we instruct you to pay. Since the Club is acting as our agent in respect of the funds we collect we confirm that the funds do not belong to the Club but are ours to be used for the purpose of meeting Tour expenses. As such they will not be recorded in the Club accounts but the Club will keep a memorandum note of the money we raise and pay over to them and any expenses paid on our behalf.</w:t>
      </w:r>
    </w:p>
    <w:p w14:paraId="0AB57DC4" w14:textId="77777777" w:rsidR="00733F65" w:rsidRDefault="00733F65" w:rsidP="005315EC"/>
    <w:p w14:paraId="6FA689EA" w14:textId="77777777" w:rsidR="005315EC" w:rsidRDefault="005315EC" w:rsidP="005315EC">
      <w:r>
        <w:t>We agree to pay £1 commission to you for carrying out your role as agent. Please confirm your agreement t</w:t>
      </w:r>
      <w:r w:rsidR="00733F65">
        <w:t>o these arrangements by signing</w:t>
      </w:r>
      <w:r>
        <w:t>, dating and returning to [me/us]a copy of this letter.</w:t>
      </w:r>
    </w:p>
    <w:p w14:paraId="6305BB4F" w14:textId="77777777" w:rsidR="005315EC" w:rsidRDefault="005315EC" w:rsidP="005315EC"/>
    <w:p w14:paraId="6DEFB5B7" w14:textId="77777777" w:rsidR="005315EC" w:rsidRDefault="005315EC" w:rsidP="005315EC">
      <w:r>
        <w:t>Yours sincerely,</w:t>
      </w:r>
    </w:p>
    <w:p w14:paraId="201B1C87" w14:textId="77777777" w:rsidR="00733F65" w:rsidRDefault="00733F65" w:rsidP="005315EC"/>
    <w:p w14:paraId="4B222203" w14:textId="77777777" w:rsidR="00733F65" w:rsidRDefault="005315EC" w:rsidP="005315EC">
      <w:r>
        <w:t xml:space="preserve">                     </w:t>
      </w:r>
    </w:p>
    <w:p w14:paraId="777FA50D" w14:textId="77777777" w:rsidR="005315EC" w:rsidRDefault="005315EC" w:rsidP="005315EC">
      <w:r>
        <w:t>______________                    ______________</w:t>
      </w:r>
    </w:p>
    <w:p w14:paraId="76EBED5D" w14:textId="77777777" w:rsidR="005315EC" w:rsidRDefault="005315EC" w:rsidP="005315EC">
      <w:r>
        <w:t>Tour Organisers</w:t>
      </w:r>
    </w:p>
    <w:p w14:paraId="53FDFC8C" w14:textId="77777777" w:rsidR="005315EC" w:rsidRDefault="005315EC" w:rsidP="005315EC"/>
    <w:p w14:paraId="51CE7920" w14:textId="77777777" w:rsidR="005315EC" w:rsidRDefault="005315EC" w:rsidP="005315EC">
      <w:r>
        <w:t>The Club agrees to act as agent in the matters and on the terms described above.</w:t>
      </w:r>
    </w:p>
    <w:p w14:paraId="79099A89" w14:textId="77777777" w:rsidR="00733F65" w:rsidRDefault="00733F65" w:rsidP="005315EC"/>
    <w:p w14:paraId="007A78C7" w14:textId="77777777" w:rsidR="00733F65" w:rsidRDefault="00733F65" w:rsidP="005315EC"/>
    <w:p w14:paraId="75781945" w14:textId="77777777" w:rsidR="005315EC" w:rsidRDefault="005315EC" w:rsidP="005315EC"/>
    <w:p w14:paraId="1B6E6800" w14:textId="77777777" w:rsidR="005315EC" w:rsidRDefault="005315EC" w:rsidP="005315EC">
      <w:r>
        <w:t xml:space="preserve"> _____________________</w:t>
      </w:r>
    </w:p>
    <w:p w14:paraId="759897A5" w14:textId="77777777" w:rsidR="005315EC" w:rsidRDefault="005315EC" w:rsidP="005315EC">
      <w:r>
        <w:t>[Club] Chairman on behalf of the Club</w:t>
      </w:r>
    </w:p>
    <w:p w14:paraId="79FE985D" w14:textId="77777777" w:rsidR="005315EC" w:rsidRDefault="005315EC" w:rsidP="005315EC"/>
    <w:p w14:paraId="372818B4" w14:textId="77777777" w:rsidR="001B15CC" w:rsidRPr="00733F65" w:rsidRDefault="005315EC" w:rsidP="005315EC">
      <w:pPr>
        <w:pStyle w:val="ListParagraph"/>
        <w:numPr>
          <w:ilvl w:val="0"/>
          <w:numId w:val="5"/>
        </w:numPr>
        <w:spacing w:after="200" w:line="276" w:lineRule="auto"/>
      </w:pPr>
      <w:r>
        <w:t>Please describe the Tour in detail including group of members e.g. juniors and location.</w:t>
      </w:r>
    </w:p>
    <w:sectPr w:rsidR="001B15CC" w:rsidRPr="00733F65" w:rsidSect="001B15CC">
      <w:footerReference w:type="default" r:id="rId11"/>
      <w:pgSz w:w="11900" w:h="16840"/>
      <w:pgMar w:top="22" w:right="1800" w:bottom="1440"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AA35A" w14:textId="77777777" w:rsidR="0099444D" w:rsidRDefault="0099444D" w:rsidP="001B15CC">
      <w:r>
        <w:separator/>
      </w:r>
    </w:p>
  </w:endnote>
  <w:endnote w:type="continuationSeparator" w:id="0">
    <w:p w14:paraId="6B06F0B4" w14:textId="77777777" w:rsidR="0099444D" w:rsidRDefault="0099444D" w:rsidP="001B1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39B7E8" w14:textId="77777777" w:rsidR="00A07D14" w:rsidRDefault="00FE4066" w:rsidP="001B15CC">
    <w:pPr>
      <w:pStyle w:val="Footer"/>
      <w:ind w:left="-1800"/>
    </w:pPr>
    <w:r>
      <w:rPr>
        <w:noProof/>
        <w:lang w:val="en-GB" w:eastAsia="en-GB"/>
      </w:rPr>
      <w:pict w14:anchorId="57E2D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6" type="#_x0000_t75" alt="Description: Macintosh HD:Users:wayed:Documents:Marketing:2013/14:word:footer.jpg" style="width:595.5pt;height:78.75pt;visibility:visible">
          <v:imagedata r:id="rId1" o:title="footer"/>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B39B2" w14:textId="77777777" w:rsidR="0099444D" w:rsidRDefault="0099444D" w:rsidP="001B15CC">
      <w:r>
        <w:separator/>
      </w:r>
    </w:p>
  </w:footnote>
  <w:footnote w:type="continuationSeparator" w:id="0">
    <w:p w14:paraId="4174702D" w14:textId="77777777" w:rsidR="0099444D" w:rsidRDefault="0099444D" w:rsidP="001B15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7685D"/>
    <w:multiLevelType w:val="hybridMultilevel"/>
    <w:tmpl w:val="1FF43810"/>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1" w15:restartNumberingAfterBreak="0">
    <w:nsid w:val="3962161B"/>
    <w:multiLevelType w:val="hybridMultilevel"/>
    <w:tmpl w:val="616616FE"/>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abstractNum w:abstractNumId="2" w15:restartNumberingAfterBreak="0">
    <w:nsid w:val="44467A2F"/>
    <w:multiLevelType w:val="hybridMultilevel"/>
    <w:tmpl w:val="6B0AF392"/>
    <w:lvl w:ilvl="0" w:tplc="899EFD2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F401D2E"/>
    <w:multiLevelType w:val="hybridMultilevel"/>
    <w:tmpl w:val="CAC6CD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5C5022E1"/>
    <w:multiLevelType w:val="hybridMultilevel"/>
    <w:tmpl w:val="A96E93E8"/>
    <w:lvl w:ilvl="0" w:tplc="08090001">
      <w:start w:val="1"/>
      <w:numFmt w:val="bullet"/>
      <w:lvlText w:val=""/>
      <w:lvlJc w:val="left"/>
      <w:pPr>
        <w:ind w:left="-273" w:hanging="360"/>
      </w:pPr>
      <w:rPr>
        <w:rFonts w:ascii="Symbol" w:hAnsi="Symbol" w:hint="default"/>
      </w:rPr>
    </w:lvl>
    <w:lvl w:ilvl="1" w:tplc="08090003" w:tentative="1">
      <w:start w:val="1"/>
      <w:numFmt w:val="bullet"/>
      <w:lvlText w:val="o"/>
      <w:lvlJc w:val="left"/>
      <w:pPr>
        <w:ind w:left="447" w:hanging="360"/>
      </w:pPr>
      <w:rPr>
        <w:rFonts w:ascii="Courier New" w:hAnsi="Courier New" w:cs="Courier New" w:hint="default"/>
      </w:rPr>
    </w:lvl>
    <w:lvl w:ilvl="2" w:tplc="08090005" w:tentative="1">
      <w:start w:val="1"/>
      <w:numFmt w:val="bullet"/>
      <w:lvlText w:val=""/>
      <w:lvlJc w:val="left"/>
      <w:pPr>
        <w:ind w:left="1167" w:hanging="360"/>
      </w:pPr>
      <w:rPr>
        <w:rFonts w:ascii="Wingdings" w:hAnsi="Wingdings" w:hint="default"/>
      </w:rPr>
    </w:lvl>
    <w:lvl w:ilvl="3" w:tplc="08090001" w:tentative="1">
      <w:start w:val="1"/>
      <w:numFmt w:val="bullet"/>
      <w:lvlText w:val=""/>
      <w:lvlJc w:val="left"/>
      <w:pPr>
        <w:ind w:left="1887" w:hanging="360"/>
      </w:pPr>
      <w:rPr>
        <w:rFonts w:ascii="Symbol" w:hAnsi="Symbol" w:hint="default"/>
      </w:rPr>
    </w:lvl>
    <w:lvl w:ilvl="4" w:tplc="08090003" w:tentative="1">
      <w:start w:val="1"/>
      <w:numFmt w:val="bullet"/>
      <w:lvlText w:val="o"/>
      <w:lvlJc w:val="left"/>
      <w:pPr>
        <w:ind w:left="2607" w:hanging="360"/>
      </w:pPr>
      <w:rPr>
        <w:rFonts w:ascii="Courier New" w:hAnsi="Courier New" w:cs="Courier New" w:hint="default"/>
      </w:rPr>
    </w:lvl>
    <w:lvl w:ilvl="5" w:tplc="08090005" w:tentative="1">
      <w:start w:val="1"/>
      <w:numFmt w:val="bullet"/>
      <w:lvlText w:val=""/>
      <w:lvlJc w:val="left"/>
      <w:pPr>
        <w:ind w:left="3327" w:hanging="360"/>
      </w:pPr>
      <w:rPr>
        <w:rFonts w:ascii="Wingdings" w:hAnsi="Wingdings" w:hint="default"/>
      </w:rPr>
    </w:lvl>
    <w:lvl w:ilvl="6" w:tplc="08090001" w:tentative="1">
      <w:start w:val="1"/>
      <w:numFmt w:val="bullet"/>
      <w:lvlText w:val=""/>
      <w:lvlJc w:val="left"/>
      <w:pPr>
        <w:ind w:left="4047" w:hanging="360"/>
      </w:pPr>
      <w:rPr>
        <w:rFonts w:ascii="Symbol" w:hAnsi="Symbol" w:hint="default"/>
      </w:rPr>
    </w:lvl>
    <w:lvl w:ilvl="7" w:tplc="08090003" w:tentative="1">
      <w:start w:val="1"/>
      <w:numFmt w:val="bullet"/>
      <w:lvlText w:val="o"/>
      <w:lvlJc w:val="left"/>
      <w:pPr>
        <w:ind w:left="4767" w:hanging="360"/>
      </w:pPr>
      <w:rPr>
        <w:rFonts w:ascii="Courier New" w:hAnsi="Courier New" w:cs="Courier New" w:hint="default"/>
      </w:rPr>
    </w:lvl>
    <w:lvl w:ilvl="8" w:tplc="08090005" w:tentative="1">
      <w:start w:val="1"/>
      <w:numFmt w:val="bullet"/>
      <w:lvlText w:val=""/>
      <w:lvlJc w:val="left"/>
      <w:pPr>
        <w:ind w:left="5487" w:hanging="360"/>
      </w:pPr>
      <w:rPr>
        <w:rFonts w:ascii="Wingdings" w:hAnsi="Wingdings" w:hint="default"/>
      </w:rPr>
    </w:lvl>
  </w:abstractNum>
  <w:num w:numId="1">
    <w:abstractNumId w:val="0"/>
  </w:num>
  <w:num w:numId="2">
    <w:abstractNumId w:val="1"/>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oNotTrackMoves/>
  <w:defaultTabStop w:val="720"/>
  <w:characterSpacingControl w:val="doNotCompress"/>
  <w:hdrShapeDefaults>
    <o:shapedefaults v:ext="edit" spidmax="4098"/>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20CCB"/>
    <w:rsid w:val="00170D73"/>
    <w:rsid w:val="001B15CC"/>
    <w:rsid w:val="0022717C"/>
    <w:rsid w:val="002B0061"/>
    <w:rsid w:val="002F7EF5"/>
    <w:rsid w:val="00434721"/>
    <w:rsid w:val="005315EC"/>
    <w:rsid w:val="00595814"/>
    <w:rsid w:val="00601C42"/>
    <w:rsid w:val="00733F65"/>
    <w:rsid w:val="00993050"/>
    <w:rsid w:val="0099444D"/>
    <w:rsid w:val="00A07D14"/>
    <w:rsid w:val="00BE4BB2"/>
    <w:rsid w:val="00BF3B6B"/>
    <w:rsid w:val="00CD5509"/>
    <w:rsid w:val="00D80DF9"/>
    <w:rsid w:val="00E606C5"/>
    <w:rsid w:val="00F20CCB"/>
    <w:rsid w:val="00FE4066"/>
    <w:rsid w:val="00FF1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693595CC"/>
  <w14:defaultImageDpi w14:val="300"/>
  <w15:docId w15:val="{BA5EC2AF-B8A1-4C74-A575-75CCE79A0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5CC"/>
    <w:pPr>
      <w:tabs>
        <w:tab w:val="center" w:pos="4320"/>
        <w:tab w:val="right" w:pos="8640"/>
      </w:tabs>
    </w:pPr>
  </w:style>
  <w:style w:type="character" w:customStyle="1" w:styleId="HeaderChar">
    <w:name w:val="Header Char"/>
    <w:basedOn w:val="DefaultParagraphFont"/>
    <w:link w:val="Header"/>
    <w:uiPriority w:val="99"/>
    <w:rsid w:val="001B15CC"/>
  </w:style>
  <w:style w:type="paragraph" w:styleId="Footer">
    <w:name w:val="footer"/>
    <w:basedOn w:val="Normal"/>
    <w:link w:val="FooterChar"/>
    <w:uiPriority w:val="99"/>
    <w:unhideWhenUsed/>
    <w:rsid w:val="001B15CC"/>
    <w:pPr>
      <w:tabs>
        <w:tab w:val="center" w:pos="4320"/>
        <w:tab w:val="right" w:pos="8640"/>
      </w:tabs>
    </w:pPr>
  </w:style>
  <w:style w:type="character" w:customStyle="1" w:styleId="FooterChar">
    <w:name w:val="Footer Char"/>
    <w:basedOn w:val="DefaultParagraphFont"/>
    <w:link w:val="Footer"/>
    <w:uiPriority w:val="99"/>
    <w:rsid w:val="001B15CC"/>
  </w:style>
  <w:style w:type="paragraph" w:styleId="BalloonText">
    <w:name w:val="Balloon Text"/>
    <w:basedOn w:val="Normal"/>
    <w:link w:val="BalloonTextChar"/>
    <w:uiPriority w:val="99"/>
    <w:semiHidden/>
    <w:unhideWhenUsed/>
    <w:rsid w:val="001B15CC"/>
    <w:rPr>
      <w:rFonts w:ascii="Lucida Grande" w:hAnsi="Lucida Grande" w:cs="Lucida Grande"/>
      <w:sz w:val="18"/>
      <w:szCs w:val="18"/>
    </w:rPr>
  </w:style>
  <w:style w:type="character" w:customStyle="1" w:styleId="BalloonTextChar">
    <w:name w:val="Balloon Text Char"/>
    <w:link w:val="BalloonText"/>
    <w:uiPriority w:val="99"/>
    <w:semiHidden/>
    <w:rsid w:val="001B15CC"/>
    <w:rPr>
      <w:rFonts w:ascii="Lucida Grande" w:hAnsi="Lucida Grande" w:cs="Lucida Grande"/>
      <w:sz w:val="18"/>
      <w:szCs w:val="18"/>
    </w:rPr>
  </w:style>
  <w:style w:type="paragraph" w:styleId="ListParagraph">
    <w:name w:val="List Paragraph"/>
    <w:basedOn w:val="Normal"/>
    <w:uiPriority w:val="34"/>
    <w:qFormat/>
    <w:rsid w:val="00993050"/>
    <w:pPr>
      <w:ind w:left="720"/>
      <w:contextualSpacing/>
    </w:pPr>
  </w:style>
  <w:style w:type="paragraph" w:customStyle="1" w:styleId="Text">
    <w:name w:val="Text"/>
    <w:rsid w:val="00F20CCB"/>
    <w:pPr>
      <w:spacing w:after="120"/>
    </w:pPr>
    <w:rPr>
      <w:rFonts w:ascii="Trebuchet MS" w:eastAsia="Times New Roman" w:hAnsi="Trebuchet MS" w:cs="Trebuchet MS"/>
      <w:lang w:val="en-US" w:eastAsia="en-US"/>
    </w:rPr>
  </w:style>
  <w:style w:type="paragraph" w:customStyle="1" w:styleId="ChapterNumber">
    <w:name w:val="ChapterNumber"/>
    <w:basedOn w:val="Normal"/>
    <w:rsid w:val="00F20CCB"/>
    <w:pPr>
      <w:spacing w:after="120"/>
    </w:pPr>
    <w:rPr>
      <w:rFonts w:ascii="Trebuchet MS" w:eastAsia="Times New Roman" w:hAnsi="Trebuchet MS" w:cs="Trebuchet MS"/>
      <w:color w:val="FF0000"/>
      <w:sz w:val="36"/>
      <w:szCs w:val="36"/>
      <w:lang w:val="en-GB"/>
    </w:rPr>
  </w:style>
  <w:style w:type="paragraph" w:customStyle="1" w:styleId="ChapterTitle">
    <w:name w:val="ChapterTitle"/>
    <w:basedOn w:val="Normal"/>
    <w:rsid w:val="00F20CCB"/>
    <w:pPr>
      <w:spacing w:after="120"/>
    </w:pPr>
    <w:rPr>
      <w:rFonts w:ascii="Trebuchet MS" w:eastAsia="Times New Roman" w:hAnsi="Trebuchet MS" w:cs="Trebuchet MS"/>
      <w:color w:val="FF0000"/>
      <w:sz w:val="36"/>
      <w:szCs w:val="36"/>
      <w:lang w:val="en-GB"/>
    </w:rPr>
  </w:style>
  <w:style w:type="paragraph" w:styleId="Quote">
    <w:name w:val="Quote"/>
    <w:basedOn w:val="Text"/>
    <w:next w:val="Text"/>
    <w:link w:val="QuoteChar"/>
    <w:qFormat/>
    <w:rsid w:val="00F20CCB"/>
    <w:pPr>
      <w:ind w:left="567" w:right="567"/>
    </w:pPr>
    <w:rPr>
      <w:sz w:val="18"/>
      <w:szCs w:val="18"/>
    </w:rPr>
  </w:style>
  <w:style w:type="character" w:customStyle="1" w:styleId="QuoteChar">
    <w:name w:val="Quote Char"/>
    <w:link w:val="Quote"/>
    <w:rsid w:val="00F20CCB"/>
    <w:rPr>
      <w:rFonts w:ascii="Trebuchet MS" w:eastAsia="Times New Roman" w:hAnsi="Trebuchet MS" w:cs="Trebuchet M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111531">
      <w:bodyDiv w:val="1"/>
      <w:marLeft w:val="0"/>
      <w:marRight w:val="0"/>
      <w:marTop w:val="0"/>
      <w:marBottom w:val="0"/>
      <w:divBdr>
        <w:top w:val="none" w:sz="0" w:space="0" w:color="auto"/>
        <w:left w:val="none" w:sz="0" w:space="0" w:color="auto"/>
        <w:bottom w:val="none" w:sz="0" w:space="0" w:color="auto"/>
        <w:right w:val="none" w:sz="0" w:space="0" w:color="auto"/>
      </w:divBdr>
    </w:div>
    <w:div w:id="1513573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pa\Documents\RFU%20Templates\RFU%20Jun%202016\RFU%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S_PublishDate xmlns="c9606372-f231-49ba-991e-12c6c66e14fa">2013-11-01T00:00:00+00:00</BS_PublishDate>
    <BS_DocumentAccess xmlns="c9606372-f231-49ba-991e-12c6c66e14fa" xsi:nil="true"/>
    <p8f187f6c115441c821af544645ee58a xmlns="c9606372-f231-49ba-991e-12c6c66e14fa">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de0923a7-e6f7-4f21-8ec9-c21e53a626cc</TermId>
        </TermInfo>
      </Terms>
    </p8f187f6c115441c821af544645ee58a>
    <h2bf019c9fae4421b7dcac9f1448ff15 xmlns="c9606372-f231-49ba-991e-12c6c66e14fa">
      <Terms xmlns="http://schemas.microsoft.com/office/infopath/2007/PartnerControls">
        <TermInfo xmlns="http://schemas.microsoft.com/office/infopath/2007/PartnerControls">
          <TermName xmlns="http://schemas.microsoft.com/office/infopath/2007/PartnerControls">RFU Template and Brand</TermName>
          <TermId xmlns="http://schemas.microsoft.com/office/infopath/2007/PartnerControls">0323558e-2edc-4708-9a7d-dbc31db37788</TermId>
        </TermInfo>
      </Terms>
    </h2bf019c9fae4421b7dcac9f1448ff15>
    <TaxCatchAll xmlns="c9606372-f231-49ba-991e-12c6c66e14fa">
      <Value xmlns="c9606372-f231-49ba-991e-12c6c66e14fa">48</Value>
      <Value xmlns="c9606372-f231-49ba-991e-12c6c66e14fa">38</Value>
      <Value xmlns="c9606372-f231-49ba-991e-12c6c66e14fa">233</Value>
      <Value xmlns="c9606372-f231-49ba-991e-12c6c66e14fa">35</Value>
    </TaxCatchAll>
    <BS_Featured xmlns="c9606372-f231-49ba-991e-12c6c66e14fa">true</BS_Featured>
    <BS_Abstract xmlns="c9606372-f231-49ba-991e-12c6c66e14fa">Use this word template for RFU branded letters &amp; documents</BS_Abstract>
    <BS_Author xmlns="c9606372-f231-49ba-991e-12c6c66e14fa">
      <UserInfo xmlns="c9606372-f231-49ba-991e-12c6c66e14fa">
        <DisplayName xmlns="c9606372-f231-49ba-991e-12c6c66e14fa">Ed Way</DisplayName>
        <AccountId xmlns="c9606372-f231-49ba-991e-12c6c66e14fa">63</AccountId>
        <AccountType xmlns="c9606372-f231-49ba-991e-12c6c66e14fa"/>
      </UserInfo>
    </BS_Author>
    <TaxKeywordTaxHTField xmlns="c9606372-f231-49ba-991e-12c6c66e14fa">
      <Terms xmlns="http://schemas.microsoft.com/office/infopath/2007/PartnerControls">
        <TermInfo xmlns="http://schemas.microsoft.com/office/infopath/2007/PartnerControls">
          <TermName xmlns="http://schemas.microsoft.com/office/infopath/2007/PartnerControls">word template</TermName>
          <TermId xmlns="http://schemas.microsoft.com/office/infopath/2007/PartnerControls">78875100-59b6-4b77-8e06-a5b171003d76</TermId>
        </TermInfo>
        <TermInfo xmlns="http://schemas.microsoft.com/office/infopath/2007/PartnerControls">
          <TermName xmlns="http://schemas.microsoft.com/office/infopath/2007/PartnerControls">Brand</TermName>
          <TermId xmlns="http://schemas.microsoft.com/office/infopath/2007/PartnerControls">4d528581-42be-4849-a6ed-c4160b329497</TermId>
        </TermInfo>
      </Term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FU Document" ma:contentTypeID="0x0101002D833AD62A424219AD2C2BAA01D0327200A7733FD86445CD45AC49EAD90CD4B81C" ma:contentTypeVersion="11" ma:contentTypeDescription="" ma:contentTypeScope="" ma:versionID="3198a6d22ac22f9e91a1cc91fd57d49d">
  <xsd:schema xmlns:xsd="http://www.w3.org/2001/XMLSchema" xmlns:xs="http://www.w3.org/2001/XMLSchema" xmlns:p="http://schemas.microsoft.com/office/2006/metadata/properties" xmlns:ns2="c9606372-f231-49ba-991e-12c6c66e14fa" targetNamespace="http://schemas.microsoft.com/office/2006/metadata/properties" ma:root="true" ma:fieldsID="ac93abba8ce907e775ec2189b2db7b97" ns2:_="">
    <xsd:import namespace="c9606372-f231-49ba-991e-12c6c66e14fa"/>
    <xsd:element name="properties">
      <xsd:complexType>
        <xsd:sequence>
          <xsd:element name="documentManagement">
            <xsd:complexType>
              <xsd:all>
                <xsd:element ref="ns2:h2bf019c9fae4421b7dcac9f1448ff15" minOccurs="0"/>
                <xsd:element ref="ns2:TaxCatchAll" minOccurs="0"/>
                <xsd:element ref="ns2:TaxCatchAllLabel" minOccurs="0"/>
                <xsd:element ref="ns2:BS_Abstract"/>
                <xsd:element ref="ns2:TaxKeywordTaxHTField" minOccurs="0"/>
                <xsd:element ref="ns2:BS_PublishDate"/>
                <xsd:element ref="ns2:BS_Author"/>
                <xsd:element ref="ns2:p8f187f6c115441c821af544645ee58a" minOccurs="0"/>
                <xsd:element ref="ns2:BS_DocumentAccess" minOccurs="0"/>
                <xsd:element ref="ns2:BS_Featu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606372-f231-49ba-991e-12c6c66e14fa" elementFormDefault="qualified">
    <xsd:import namespace="http://schemas.microsoft.com/office/2006/documentManagement/types"/>
    <xsd:import namespace="http://schemas.microsoft.com/office/infopath/2007/PartnerControls"/>
    <xsd:element name="h2bf019c9fae4421b7dcac9f1448ff15" ma:index="8" nillable="true" ma:taxonomy="true" ma:internalName="h2bf019c9fae4421b7dcac9f1448ff15" ma:taxonomyFieldName="BS_DocTypeTaxMulti" ma:displayName="Doc Type" ma:fieldId="{12bf019c-9fae-4421-b7dc-ac9f1448ff15}" ma:taxonomyMulti="true" ma:sspId="a3757575-12a1-45e7-955a-9b231c205af2" ma:termSetId="7aa63967-9944-4196-b74a-24c2bd85925e"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bac0873-591c-4e29-8687-de6c086998f6}" ma:internalName="TaxCatchAll" ma:showField="CatchAllData" ma:web="c9606372-f231-49ba-991e-12c6c66e14f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bac0873-591c-4e29-8687-de6c086998f6}" ma:internalName="TaxCatchAllLabel" ma:readOnly="true" ma:showField="CatchAllDataLabel" ma:web="c9606372-f231-49ba-991e-12c6c66e14fa">
      <xsd:complexType>
        <xsd:complexContent>
          <xsd:extension base="dms:MultiChoiceLookup">
            <xsd:sequence>
              <xsd:element name="Value" type="dms:Lookup" maxOccurs="unbounded" minOccurs="0" nillable="true"/>
            </xsd:sequence>
          </xsd:extension>
        </xsd:complexContent>
      </xsd:complexType>
    </xsd:element>
    <xsd:element name="BS_Abstract" ma:index="12" ma:displayName="Abstract" ma:internalName="BS_Abstract">
      <xsd:simpleType>
        <xsd:restriction base="dms:Note">
          <xsd:maxLength value="255"/>
        </xsd:restriction>
      </xsd:simpleType>
    </xsd:element>
    <xsd:element name="TaxKeywordTaxHTField" ma:index="13" nillable="true" ma:taxonomy="true" ma:internalName="TaxKeywordTaxHTField" ma:taxonomyFieldName="TaxKeyword" ma:displayName="Enterprise Keywords" ma:readOnly="false" ma:fieldId="{23f27201-bee3-471e-b2e7-b64fd8b7ca38}" ma:taxonomyMulti="true" ma:sspId="a3757575-12a1-45e7-955a-9b231c205af2" ma:termSetId="00000000-0000-0000-0000-000000000000" ma:anchorId="00000000-0000-0000-0000-000000000000" ma:open="true" ma:isKeyword="true">
      <xsd:complexType>
        <xsd:sequence>
          <xsd:element ref="pc:Terms" minOccurs="0" maxOccurs="1"/>
        </xsd:sequence>
      </xsd:complexType>
    </xsd:element>
    <xsd:element name="BS_PublishDate" ma:index="15" ma:displayName="Publish Date" ma:internalName="BS_PublishDate">
      <xsd:simpleType>
        <xsd:restriction base="dms:DateTime"/>
      </xsd:simpleType>
    </xsd:element>
    <xsd:element name="BS_Author" ma:index="16" ma:displayName="Author" ma:list="UserInfo" ma:internalName="BS_Autho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8f187f6c115441c821af544645ee58a" ma:index="17" nillable="true" ma:taxonomy="true" ma:internalName="p8f187f6c115441c821af544645ee58a" ma:taxonomyFieldName="BS_BusFuncTaxMulti" ma:displayName="Business Function" ma:fieldId="{98f187f6-c115-441c-821a-f544645ee58a}" ma:taxonomyMulti="true" ma:sspId="a3757575-12a1-45e7-955a-9b231c205af2" ma:termSetId="23fe2dd0-1229-469c-b773-6269a676bef3" ma:anchorId="00000000-0000-0000-0000-000000000000" ma:open="false" ma:isKeyword="false">
      <xsd:complexType>
        <xsd:sequence>
          <xsd:element ref="pc:Terms" minOccurs="0" maxOccurs="1"/>
        </xsd:sequence>
      </xsd:complexType>
    </xsd:element>
    <xsd:element name="BS_DocumentAccess" ma:index="19" nillable="true" ma:displayName="Document Access" ma:internalName="BS_DocumentAccess">
      <xsd:simpleType>
        <xsd:restriction base="dms:Choice">
          <xsd:enumeration value="Comms"/>
          <xsd:enumeration value="Events"/>
          <xsd:enumeration value="Stadium"/>
          <xsd:enumeration value="Finance"/>
          <xsd:enumeration value="HR"/>
        </xsd:restriction>
      </xsd:simpleType>
    </xsd:element>
    <xsd:element name="BS_Featured" ma:index="20" nillable="true" ma:displayName="Featured" ma:internalName="BS_Featu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8DBF09-750F-462B-95E7-A6A71BC9EF04}">
  <ds:schemaRefs>
    <ds:schemaRef ds:uri="c9606372-f231-49ba-991e-12c6c66e14fa"/>
    <ds:schemaRef ds:uri="http://purl.org/dc/terms/"/>
    <ds:schemaRef ds:uri="http://purl.org/dc/dcmityp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9CE30F2-3836-44C5-9CFE-280848CAC558}">
  <ds:schemaRefs>
    <ds:schemaRef ds:uri="http://schemas.microsoft.com/sharepoint/v3/contenttype/forms"/>
  </ds:schemaRefs>
</ds:datastoreItem>
</file>

<file path=customXml/itemProps3.xml><?xml version="1.0" encoding="utf-8"?>
<ds:datastoreItem xmlns:ds="http://schemas.openxmlformats.org/officeDocument/2006/customXml" ds:itemID="{7D171A86-052D-41D1-9E7C-B806FD95C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606372-f231-49ba-991e-12c6c66e14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RFU Word Template.dotx</Template>
  <TotalTime>1</TotalTime>
  <Pages>1</Pages>
  <Words>258</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RFU Word Template</vt:lpstr>
    </vt:vector>
  </TitlesOfParts>
  <Company>RFU</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RFU Word Template</dc:title>
  <dc:creator>RFUAdmin</dc:creator>
  <cp:keywords>word template; Brand</cp:keywords>
  <cp:lastModifiedBy>John Roach</cp:lastModifiedBy>
  <cp:revision>2</cp:revision>
  <cp:lastPrinted>2014-03-18T10:01:00Z</cp:lastPrinted>
  <dcterms:created xsi:type="dcterms:W3CDTF">2018-01-20T09:53:00Z</dcterms:created>
  <dcterms:modified xsi:type="dcterms:W3CDTF">2018-01-20T09:53:00Z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0x0101002D833AD62A424219AD2C2BAA01D0327200A7733FD86445CD45AC49EAD90CD4B81C</vt:lpwstr>
  </property>
  <property fmtid="{D5CDD505-2E9C-101B-9397-08002B2CF9AE}" pid="3" name="TaxKeyword">
    <vt:lpwstr>233;#word template|78875100-59b6-4b77-8e06-a5b171003d76;#35;#Brand|4d528581-42be-4849-a6ed-c4160b329497</vt:lpwstr>
  </property>
  <property fmtid="{D5CDD505-2E9C-101B-9397-08002B2CF9AE}" pid="4" name="BS_BusFuncTaxMulti">
    <vt:lpwstr>38;#Marketing|de0923a7-e6f7-4f21-8ec9-c21e53a626cc</vt:lpwstr>
  </property>
  <property fmtid="{D5CDD505-2E9C-101B-9397-08002B2CF9AE}" pid="5" name="BS_DocTypeTaxMulti">
    <vt:lpwstr>48;#RFU Template and Brand|0323558e-2edc-4708-9a7d-dbc31db37788</vt:lpwstr>
  </property>
</Properties>
</file>